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50" w:rsidRDefault="00A82E50" w:rsidP="006E2728">
      <w:pPr>
        <w:jc w:val="center"/>
        <w:rPr>
          <w:rFonts w:ascii="Palatino" w:hAnsi="Palatino"/>
          <w:b/>
          <w:color w:val="000000"/>
          <w:szCs w:val="24"/>
        </w:rPr>
      </w:pPr>
    </w:p>
    <w:p w:rsidR="00A82E50" w:rsidRDefault="00A82E50" w:rsidP="006E2728">
      <w:pPr>
        <w:jc w:val="center"/>
        <w:rPr>
          <w:rFonts w:ascii="Palatino" w:hAnsi="Palatino"/>
          <w:b/>
          <w:color w:val="000000"/>
          <w:szCs w:val="24"/>
        </w:rPr>
      </w:pPr>
    </w:p>
    <w:p w:rsidR="00A82E50" w:rsidRDefault="00A82E50" w:rsidP="006E2728">
      <w:pPr>
        <w:jc w:val="center"/>
        <w:rPr>
          <w:rFonts w:ascii="Palatino" w:hAnsi="Palatino"/>
          <w:b/>
          <w:color w:val="000000"/>
          <w:szCs w:val="24"/>
        </w:rPr>
      </w:pPr>
    </w:p>
    <w:p w:rsidR="00A82E50" w:rsidRDefault="00A82E50" w:rsidP="006E2728">
      <w:pPr>
        <w:jc w:val="center"/>
        <w:rPr>
          <w:rFonts w:ascii="Palatino" w:hAnsi="Palatino"/>
          <w:b/>
          <w:color w:val="000000"/>
          <w:szCs w:val="24"/>
        </w:rPr>
      </w:pPr>
    </w:p>
    <w:p w:rsidR="00A82E50" w:rsidRDefault="00A82E50" w:rsidP="006E2728">
      <w:pPr>
        <w:jc w:val="center"/>
        <w:rPr>
          <w:rFonts w:ascii="Palatino" w:hAnsi="Palatino"/>
          <w:b/>
          <w:color w:val="000000"/>
          <w:szCs w:val="24"/>
        </w:rPr>
      </w:pPr>
    </w:p>
    <w:p w:rsidR="00A82E50" w:rsidRDefault="00A82E50" w:rsidP="006E2728">
      <w:pPr>
        <w:jc w:val="center"/>
        <w:rPr>
          <w:rFonts w:ascii="Palatino" w:hAnsi="Palatino"/>
          <w:b/>
          <w:color w:val="000000"/>
          <w:szCs w:val="24"/>
        </w:rPr>
      </w:pPr>
    </w:p>
    <w:p w:rsidR="00A82E50" w:rsidRDefault="00A82E50" w:rsidP="006E2728">
      <w:pPr>
        <w:jc w:val="center"/>
        <w:rPr>
          <w:rFonts w:ascii="Palatino" w:hAnsi="Palatino"/>
          <w:b/>
          <w:color w:val="000000"/>
          <w:szCs w:val="24"/>
        </w:rPr>
      </w:pPr>
    </w:p>
    <w:p w:rsidR="00A82E50" w:rsidRDefault="00A82E50" w:rsidP="006E2728">
      <w:pPr>
        <w:jc w:val="center"/>
        <w:rPr>
          <w:rFonts w:ascii="Palatino" w:hAnsi="Palatino"/>
          <w:b/>
          <w:color w:val="000000"/>
          <w:szCs w:val="24"/>
        </w:rPr>
      </w:pPr>
      <w:r>
        <w:rPr>
          <w:rFonts w:ascii="Palatino" w:hAnsi="Palatino"/>
          <w:b/>
          <w:color w:val="000000"/>
          <w:szCs w:val="24"/>
        </w:rPr>
        <w:t>Board of Education</w:t>
      </w:r>
    </w:p>
    <w:p w:rsidR="00A82E50" w:rsidRDefault="00A82E50" w:rsidP="006E2728">
      <w:pPr>
        <w:jc w:val="center"/>
        <w:rPr>
          <w:rFonts w:ascii="Palatino" w:hAnsi="Palatino"/>
          <w:b/>
          <w:color w:val="000000"/>
          <w:szCs w:val="24"/>
        </w:rPr>
      </w:pPr>
      <w:r>
        <w:rPr>
          <w:rFonts w:ascii="Palatino" w:hAnsi="Palatino"/>
          <w:b/>
          <w:color w:val="000000"/>
          <w:szCs w:val="24"/>
        </w:rPr>
        <w:t>Burwell Jr.-Sr. High School/High School Commons</w:t>
      </w:r>
    </w:p>
    <w:p w:rsidR="00A82E50" w:rsidRDefault="00A82E50" w:rsidP="006E2728">
      <w:pPr>
        <w:pStyle w:val="Heading2"/>
        <w:rPr>
          <w:sz w:val="24"/>
          <w:szCs w:val="24"/>
        </w:rPr>
      </w:pPr>
      <w:r>
        <w:rPr>
          <w:sz w:val="24"/>
          <w:szCs w:val="24"/>
        </w:rPr>
        <w:t>Hearing on Student Fees</w:t>
      </w:r>
    </w:p>
    <w:p w:rsidR="00A82E50" w:rsidRDefault="00A82E50" w:rsidP="006E2728">
      <w:pPr>
        <w:jc w:val="center"/>
        <w:rPr>
          <w:rFonts w:ascii="Palatino" w:hAnsi="Palatino"/>
          <w:b/>
          <w:color w:val="000000"/>
          <w:szCs w:val="24"/>
        </w:rPr>
      </w:pPr>
      <w:r>
        <w:rPr>
          <w:rFonts w:ascii="Palatino" w:hAnsi="Palatino"/>
          <w:b/>
          <w:color w:val="000000"/>
          <w:szCs w:val="24"/>
        </w:rPr>
        <w:t>July 9, 2012</w:t>
      </w:r>
    </w:p>
    <w:p w:rsidR="00A82E50" w:rsidRDefault="00A82E50" w:rsidP="006E2728">
      <w:pPr>
        <w:jc w:val="center"/>
        <w:rPr>
          <w:rFonts w:ascii="Palatino" w:hAnsi="Palatino"/>
          <w:b/>
          <w:color w:val="000000"/>
          <w:szCs w:val="24"/>
        </w:rPr>
      </w:pPr>
      <w:r>
        <w:rPr>
          <w:rFonts w:ascii="Palatino" w:hAnsi="Palatino"/>
          <w:b/>
          <w:color w:val="000000"/>
          <w:szCs w:val="24"/>
        </w:rPr>
        <w:t>8:00 p.m.</w:t>
      </w:r>
    </w:p>
    <w:p w:rsidR="00A82E50" w:rsidRDefault="00A82E50" w:rsidP="006E2728">
      <w:pPr>
        <w:rPr>
          <w:b/>
          <w:color w:val="000000"/>
        </w:rPr>
      </w:pPr>
    </w:p>
    <w:p w:rsidR="00A82E50" w:rsidRDefault="00A82E50" w:rsidP="006E2728">
      <w:pPr>
        <w:rPr>
          <w:rFonts w:ascii="Palatino" w:hAnsi="Palatino"/>
          <w:color w:val="000000"/>
        </w:rPr>
      </w:pPr>
      <w:r>
        <w:rPr>
          <w:rFonts w:ascii="Palatino" w:hAnsi="Palatino"/>
          <w:color w:val="000000"/>
        </w:rPr>
        <w:t>1.</w:t>
      </w:r>
      <w:r>
        <w:rPr>
          <w:rFonts w:ascii="Palatino" w:hAnsi="Palatino"/>
          <w:color w:val="000000"/>
        </w:rPr>
        <w:tab/>
        <w:t>Call to order.</w:t>
      </w:r>
    </w:p>
    <w:p w:rsidR="00A82E50" w:rsidRDefault="00A82E50" w:rsidP="006E2728">
      <w:pPr>
        <w:rPr>
          <w:rFonts w:ascii="Palatino" w:hAnsi="Palatino"/>
          <w:color w:val="000000"/>
        </w:rPr>
      </w:pPr>
      <w:r>
        <w:rPr>
          <w:rFonts w:ascii="Palatino" w:hAnsi="Palatino"/>
          <w:color w:val="000000"/>
        </w:rPr>
        <w:t xml:space="preserve">2.  </w:t>
      </w:r>
      <w:r>
        <w:rPr>
          <w:rFonts w:ascii="Palatino" w:hAnsi="Palatino"/>
          <w:color w:val="000000"/>
        </w:rPr>
        <w:tab/>
        <w:t>Roll call/welcome.</w:t>
      </w:r>
    </w:p>
    <w:p w:rsidR="00A82E50" w:rsidRDefault="00A82E50" w:rsidP="006E2728">
      <w:pPr>
        <w:rPr>
          <w:rFonts w:ascii="Palatino" w:hAnsi="Palatino"/>
          <w:color w:val="000000"/>
        </w:rPr>
      </w:pPr>
      <w:r>
        <w:rPr>
          <w:rFonts w:ascii="Palatino" w:hAnsi="Palatino"/>
          <w:color w:val="000000"/>
        </w:rPr>
        <w:t>3.</w:t>
      </w:r>
      <w:r>
        <w:rPr>
          <w:rFonts w:ascii="Palatino" w:hAnsi="Palatino"/>
          <w:color w:val="000000"/>
        </w:rPr>
        <w:tab/>
        <w:t>Open Hearing on Student Fees</w:t>
      </w:r>
    </w:p>
    <w:p w:rsidR="00A82E50" w:rsidRDefault="00A82E50" w:rsidP="006E2728">
      <w:pPr>
        <w:numPr>
          <w:ilvl w:val="0"/>
          <w:numId w:val="1"/>
        </w:numPr>
        <w:rPr>
          <w:rFonts w:ascii="Palatino" w:hAnsi="Palatino"/>
          <w:color w:val="000000"/>
        </w:rPr>
      </w:pPr>
      <w:r>
        <w:rPr>
          <w:rFonts w:ascii="Palatino" w:hAnsi="Palatino"/>
          <w:color w:val="000000"/>
        </w:rPr>
        <w:t>Update Administrative Regulation #5600</w:t>
      </w:r>
    </w:p>
    <w:p w:rsidR="00A82E50" w:rsidRDefault="00A82E50" w:rsidP="006E2728">
      <w:pPr>
        <w:numPr>
          <w:ilvl w:val="0"/>
          <w:numId w:val="1"/>
        </w:numPr>
        <w:rPr>
          <w:rFonts w:ascii="Palatino" w:hAnsi="Palatino"/>
          <w:color w:val="000000"/>
        </w:rPr>
      </w:pPr>
      <w:r>
        <w:rPr>
          <w:rFonts w:ascii="Palatino" w:hAnsi="Palatino"/>
          <w:color w:val="000000"/>
        </w:rPr>
        <w:t>Student Fee Waivers requested in 2011-2012</w:t>
      </w:r>
    </w:p>
    <w:p w:rsidR="00A82E50" w:rsidRDefault="00A82E50" w:rsidP="006E2728">
      <w:pPr>
        <w:rPr>
          <w:rFonts w:ascii="Palatino" w:hAnsi="Palatino"/>
          <w:color w:val="000000"/>
        </w:rPr>
      </w:pPr>
      <w:r>
        <w:rPr>
          <w:color w:val="000000"/>
        </w:rPr>
        <w:tab/>
      </w:r>
      <w:r>
        <w:rPr>
          <w:color w:val="000000"/>
        </w:rPr>
        <w:tab/>
      </w:r>
      <w:r>
        <w:rPr>
          <w:rFonts w:ascii="Palatino" w:hAnsi="Palatino"/>
          <w:color w:val="000000"/>
        </w:rPr>
        <w:t xml:space="preserve">c.  Update Student Fee Policy #5135 </w:t>
      </w:r>
    </w:p>
    <w:p w:rsidR="00A82E50" w:rsidRDefault="00A82E50" w:rsidP="006E2728">
      <w:pPr>
        <w:rPr>
          <w:rFonts w:ascii="Palatino" w:hAnsi="Palatino"/>
          <w:color w:val="000000"/>
        </w:rPr>
      </w:pPr>
      <w:r>
        <w:rPr>
          <w:rFonts w:ascii="Palatino" w:hAnsi="Palatino"/>
          <w:color w:val="000000"/>
        </w:rPr>
        <w:t>4.</w:t>
      </w:r>
      <w:r>
        <w:rPr>
          <w:rFonts w:ascii="Palatino" w:hAnsi="Palatino"/>
          <w:color w:val="000000"/>
        </w:rPr>
        <w:tab/>
        <w:t>Adjourn Hearing.</w:t>
      </w:r>
    </w:p>
    <w:p w:rsidR="00A82E50" w:rsidRDefault="00A82E50" w:rsidP="006E2728">
      <w:pPr>
        <w:jc w:val="center"/>
        <w:rPr>
          <w:b/>
          <w:sz w:val="28"/>
        </w:rPr>
      </w:pPr>
    </w:p>
    <w:p w:rsidR="00A82E50" w:rsidRDefault="00A82E50" w:rsidP="006E2728">
      <w:pPr>
        <w:jc w:val="center"/>
        <w:rPr>
          <w:b/>
          <w:szCs w:val="24"/>
        </w:rPr>
      </w:pPr>
      <w:r>
        <w:rPr>
          <w:b/>
          <w:szCs w:val="24"/>
        </w:rPr>
        <w:t>Board of Education Regular Meeting Agenda</w:t>
      </w:r>
    </w:p>
    <w:p w:rsidR="00A82E50" w:rsidRDefault="00A82E50" w:rsidP="006E2728">
      <w:pPr>
        <w:jc w:val="center"/>
        <w:rPr>
          <w:b/>
          <w:szCs w:val="24"/>
        </w:rPr>
      </w:pPr>
      <w:smartTag w:uri="urn:schemas-microsoft-com:office:smarttags" w:element="PlaceName">
        <w:smartTag w:uri="urn:schemas-microsoft-com:office:smarttags" w:element="State">
          <w:smartTag w:uri="urn:schemas-microsoft-com:office:smarttags" w:element="place">
            <w:r>
              <w:rPr>
                <w:b/>
                <w:szCs w:val="24"/>
              </w:rPr>
              <w:t>Burwell</w:t>
            </w:r>
          </w:smartTag>
          <w:r>
            <w:rPr>
              <w:b/>
              <w:szCs w:val="24"/>
            </w:rPr>
            <w:t xml:space="preserve"> </w:t>
          </w:r>
          <w:smartTag w:uri="urn:schemas-microsoft-com:office:smarttags" w:element="PlaceName">
            <w:smartTag w:uri="urn:schemas-microsoft-com:office:smarttags" w:element="State">
              <w:r>
                <w:rPr>
                  <w:b/>
                  <w:szCs w:val="24"/>
                </w:rPr>
                <w:t>Jr.-Sr.</w:t>
              </w:r>
            </w:smartTag>
          </w:smartTag>
          <w:r>
            <w:rPr>
              <w:b/>
              <w:szCs w:val="24"/>
            </w:rPr>
            <w:t xml:space="preserve"> </w:t>
          </w:r>
          <w:smartTag w:uri="urn:schemas-microsoft-com:office:smarttags" w:element="PlaceType">
            <w:r>
              <w:rPr>
                <w:b/>
                <w:szCs w:val="24"/>
              </w:rPr>
              <w:t>High School</w:t>
            </w:r>
          </w:smartTag>
        </w:smartTag>
      </w:smartTag>
      <w:r>
        <w:rPr>
          <w:b/>
          <w:szCs w:val="24"/>
        </w:rPr>
        <w:t xml:space="preserve"> Library/High School Commons</w:t>
      </w:r>
    </w:p>
    <w:p w:rsidR="00A82E50" w:rsidRDefault="00A82E50" w:rsidP="006E2728">
      <w:pPr>
        <w:jc w:val="center"/>
        <w:rPr>
          <w:b/>
          <w:szCs w:val="24"/>
        </w:rPr>
      </w:pPr>
      <w:r>
        <w:rPr>
          <w:b/>
          <w:szCs w:val="24"/>
        </w:rPr>
        <w:t>July 9, 2012</w:t>
      </w:r>
    </w:p>
    <w:p w:rsidR="00A82E50" w:rsidRDefault="00A82E50" w:rsidP="006E2728">
      <w:pPr>
        <w:jc w:val="center"/>
        <w:rPr>
          <w:b/>
          <w:szCs w:val="24"/>
        </w:rPr>
      </w:pPr>
      <w:r>
        <w:rPr>
          <w:b/>
          <w:szCs w:val="24"/>
        </w:rPr>
        <w:t>8:10  p.m.</w:t>
      </w:r>
    </w:p>
    <w:p w:rsidR="00A82E50" w:rsidRDefault="00A82E50" w:rsidP="006E2728"/>
    <w:p w:rsidR="00A82E50" w:rsidRDefault="00A82E50" w:rsidP="006E2728">
      <w:pPr>
        <w:numPr>
          <w:ilvl w:val="0"/>
          <w:numId w:val="2"/>
        </w:numPr>
        <w:rPr>
          <w:szCs w:val="24"/>
        </w:rPr>
      </w:pPr>
      <w:r>
        <w:rPr>
          <w:szCs w:val="24"/>
        </w:rPr>
        <w:t>Call to Order.</w:t>
      </w:r>
    </w:p>
    <w:p w:rsidR="00A82E50" w:rsidRDefault="00A82E50" w:rsidP="006E2728">
      <w:pPr>
        <w:rPr>
          <w:szCs w:val="24"/>
        </w:rPr>
      </w:pPr>
      <w:r>
        <w:rPr>
          <w:szCs w:val="24"/>
        </w:rPr>
        <w:t>2,   Roll Call/Welcome.</w:t>
      </w:r>
    </w:p>
    <w:p w:rsidR="00A82E50" w:rsidRDefault="00A82E50" w:rsidP="006E2728">
      <w:pPr>
        <w:rPr>
          <w:szCs w:val="24"/>
        </w:rPr>
      </w:pPr>
      <w:r>
        <w:rPr>
          <w:szCs w:val="24"/>
        </w:rPr>
        <w:t>3.  Approval of the Agenda</w:t>
      </w:r>
    </w:p>
    <w:p w:rsidR="00A82E50" w:rsidRDefault="00A82E50" w:rsidP="007E5C0F">
      <w:pPr>
        <w:rPr>
          <w:szCs w:val="24"/>
        </w:rPr>
      </w:pPr>
      <w:r>
        <w:rPr>
          <w:szCs w:val="24"/>
        </w:rPr>
        <w:t>4.  Approval of the Minutes</w:t>
      </w:r>
    </w:p>
    <w:p w:rsidR="00A82E50" w:rsidRDefault="00A82E50" w:rsidP="007E5C0F">
      <w:pPr>
        <w:rPr>
          <w:szCs w:val="24"/>
        </w:rPr>
      </w:pPr>
      <w:r>
        <w:rPr>
          <w:szCs w:val="24"/>
        </w:rPr>
        <w:t>5.  Treasurer’s Reports</w:t>
      </w:r>
    </w:p>
    <w:p w:rsidR="00A82E50" w:rsidRDefault="00A82E50" w:rsidP="007E5C0F">
      <w:pPr>
        <w:rPr>
          <w:szCs w:val="24"/>
        </w:rPr>
      </w:pPr>
      <w:r>
        <w:rPr>
          <w:szCs w:val="24"/>
        </w:rPr>
        <w:t>6.  Payment of Claims.</w:t>
      </w:r>
    </w:p>
    <w:p w:rsidR="00A82E50" w:rsidRDefault="00A82E50" w:rsidP="007E5C0F">
      <w:pPr>
        <w:rPr>
          <w:szCs w:val="24"/>
        </w:rPr>
      </w:pPr>
      <w:r>
        <w:rPr>
          <w:szCs w:val="24"/>
        </w:rPr>
        <w:t>7.  Audience</w:t>
      </w:r>
    </w:p>
    <w:p w:rsidR="00A82E50" w:rsidRDefault="00A82E50" w:rsidP="006E2728">
      <w:pPr>
        <w:rPr>
          <w:szCs w:val="24"/>
        </w:rPr>
      </w:pPr>
      <w:r>
        <w:rPr>
          <w:szCs w:val="24"/>
        </w:rPr>
        <w:t>8.  Old Business</w:t>
      </w:r>
    </w:p>
    <w:p w:rsidR="00A82E50" w:rsidRDefault="00A82E50" w:rsidP="006E2728">
      <w:pPr>
        <w:ind w:left="1440"/>
        <w:rPr>
          <w:szCs w:val="24"/>
        </w:rPr>
      </w:pPr>
      <w:r>
        <w:rPr>
          <w:szCs w:val="24"/>
        </w:rPr>
        <w:t>a.  Purchase Milk Cooler for the Burwell Elementary milk program.</w:t>
      </w:r>
      <w:r>
        <w:rPr>
          <w:szCs w:val="24"/>
        </w:rPr>
        <w:tab/>
      </w:r>
    </w:p>
    <w:p w:rsidR="00A82E50" w:rsidRDefault="00A82E50" w:rsidP="006E2728">
      <w:pPr>
        <w:rPr>
          <w:szCs w:val="24"/>
        </w:rPr>
      </w:pPr>
      <w:r>
        <w:rPr>
          <w:szCs w:val="24"/>
        </w:rPr>
        <w:tab/>
      </w:r>
      <w:r>
        <w:rPr>
          <w:szCs w:val="24"/>
        </w:rPr>
        <w:tab/>
      </w:r>
      <w:r>
        <w:rPr>
          <w:szCs w:val="24"/>
        </w:rPr>
        <w:tab/>
      </w:r>
      <w:r>
        <w:rPr>
          <w:szCs w:val="24"/>
        </w:rPr>
        <w:tab/>
      </w:r>
    </w:p>
    <w:p w:rsidR="00A82E50" w:rsidRDefault="00A82E50" w:rsidP="006E2728">
      <w:pPr>
        <w:rPr>
          <w:szCs w:val="24"/>
        </w:rPr>
      </w:pPr>
      <w:r>
        <w:rPr>
          <w:szCs w:val="24"/>
        </w:rPr>
        <w:t>9. New Business</w:t>
      </w:r>
    </w:p>
    <w:p w:rsidR="00A82E50" w:rsidRDefault="00A82E50" w:rsidP="006E2728">
      <w:pPr>
        <w:ind w:left="1440"/>
        <w:rPr>
          <w:szCs w:val="24"/>
        </w:rPr>
      </w:pPr>
      <w:r>
        <w:rPr>
          <w:szCs w:val="24"/>
        </w:rPr>
        <w:t>a.  Set Activity Ticket Prices for 2012-2013</w:t>
      </w:r>
    </w:p>
    <w:p w:rsidR="00A82E50" w:rsidRDefault="00A82E50" w:rsidP="006E2728">
      <w:pPr>
        <w:ind w:left="1440"/>
        <w:rPr>
          <w:szCs w:val="24"/>
        </w:rPr>
      </w:pPr>
      <w:r>
        <w:rPr>
          <w:szCs w:val="24"/>
        </w:rPr>
        <w:t>b.  Set Breakfast/Lunch Prices for 2012-2013</w:t>
      </w:r>
    </w:p>
    <w:p w:rsidR="00A82E50" w:rsidRDefault="00A82E50" w:rsidP="006E2728">
      <w:pPr>
        <w:ind w:left="1440"/>
        <w:rPr>
          <w:szCs w:val="24"/>
        </w:rPr>
      </w:pPr>
      <w:r>
        <w:rPr>
          <w:szCs w:val="24"/>
        </w:rPr>
        <w:t xml:space="preserve">c.  Continue to offer the </w:t>
      </w:r>
      <w:smartTag w:uri="urn:schemas-microsoft-com:office:smarttags" w:element="place">
        <w:smartTag w:uri="urn:schemas-microsoft-com:office:smarttags" w:element="PlaceName">
          <w:r>
            <w:rPr>
              <w:szCs w:val="24"/>
            </w:rPr>
            <w:t>ACT</w:t>
          </w:r>
        </w:smartTag>
        <w:r>
          <w:rPr>
            <w:szCs w:val="24"/>
          </w:rPr>
          <w:t xml:space="preserve"> </w:t>
        </w:r>
        <w:smartTag w:uri="urn:schemas-microsoft-com:office:smarttags" w:element="place">
          <w:r>
            <w:rPr>
              <w:szCs w:val="24"/>
            </w:rPr>
            <w:t>Academy</w:t>
          </w:r>
        </w:smartTag>
      </w:smartTag>
      <w:r>
        <w:rPr>
          <w:szCs w:val="24"/>
        </w:rPr>
        <w:t xml:space="preserve"> and contracting with John Baylor for 2012-2013.</w:t>
      </w:r>
    </w:p>
    <w:p w:rsidR="00A82E50" w:rsidRDefault="00A82E50" w:rsidP="00501840">
      <w:pPr>
        <w:ind w:left="1440"/>
        <w:rPr>
          <w:szCs w:val="24"/>
        </w:rPr>
      </w:pPr>
      <w:r>
        <w:rPr>
          <w:szCs w:val="24"/>
        </w:rPr>
        <w:t>d.  Due to higher enrollment numbers and student needs in the upper elementary grades, hire an additional special education paraprofessional.</w:t>
      </w:r>
    </w:p>
    <w:p w:rsidR="00A82E50" w:rsidRDefault="00A82E50" w:rsidP="00501840">
      <w:pPr>
        <w:ind w:left="1440"/>
        <w:rPr>
          <w:szCs w:val="24"/>
        </w:rPr>
      </w:pPr>
      <w:r>
        <w:rPr>
          <w:szCs w:val="24"/>
        </w:rPr>
        <w:t>e.  Purchase new table saw for the industrial arts wood shop-$4647.</w:t>
      </w:r>
    </w:p>
    <w:p w:rsidR="00A82E50" w:rsidRDefault="00A82E50" w:rsidP="00501840">
      <w:pPr>
        <w:ind w:left="1440"/>
        <w:rPr>
          <w:szCs w:val="24"/>
        </w:rPr>
      </w:pPr>
      <w:r>
        <w:rPr>
          <w:szCs w:val="24"/>
        </w:rPr>
        <w:tab/>
      </w:r>
    </w:p>
    <w:p w:rsidR="00A82E50" w:rsidRDefault="00A82E50" w:rsidP="006E2728">
      <w:pPr>
        <w:rPr>
          <w:szCs w:val="24"/>
        </w:rPr>
      </w:pPr>
      <w:r>
        <w:rPr>
          <w:szCs w:val="24"/>
        </w:rPr>
        <w:t>10.  Board Reports</w:t>
      </w:r>
    </w:p>
    <w:p w:rsidR="00A82E50" w:rsidRDefault="00A82E50" w:rsidP="006E2728">
      <w:pPr>
        <w:rPr>
          <w:szCs w:val="24"/>
        </w:rPr>
      </w:pPr>
      <w:r>
        <w:rPr>
          <w:szCs w:val="24"/>
        </w:rPr>
        <w:t>11.  Principal Reports (Elementary &amp; Secondary)</w:t>
      </w:r>
    </w:p>
    <w:p w:rsidR="00A82E50" w:rsidRDefault="00A82E50" w:rsidP="006E2728">
      <w:pPr>
        <w:rPr>
          <w:szCs w:val="24"/>
        </w:rPr>
      </w:pPr>
      <w:r>
        <w:rPr>
          <w:szCs w:val="24"/>
        </w:rPr>
        <w:t>12.  Superintendent’s Report</w:t>
      </w:r>
    </w:p>
    <w:p w:rsidR="00A82E50" w:rsidRDefault="00A82E50" w:rsidP="006E2728">
      <w:pPr>
        <w:rPr>
          <w:szCs w:val="24"/>
        </w:rPr>
      </w:pPr>
      <w:r>
        <w:t>13.  Adjourn</w:t>
      </w:r>
    </w:p>
    <w:p w:rsidR="00A82E50" w:rsidRDefault="00A82E50" w:rsidP="006E2728">
      <w:pPr>
        <w:ind w:left="1440" w:firstLine="720"/>
        <w:rPr>
          <w:b/>
        </w:rPr>
      </w:pPr>
    </w:p>
    <w:p w:rsidR="00A82E50" w:rsidRDefault="00A82E50" w:rsidP="001B30DF">
      <w:pPr>
        <w:jc w:val="center"/>
      </w:pPr>
      <w:r>
        <w:rPr>
          <w:b/>
        </w:rPr>
        <w:t>Next Regular Meeting-August 13, 2012 (8 pm)</w:t>
      </w:r>
    </w:p>
    <w:p w:rsidR="00A82E50" w:rsidRDefault="00A82E50" w:rsidP="00B439DE">
      <w:pPr>
        <w:rPr>
          <w:b/>
          <w:szCs w:val="24"/>
        </w:rPr>
      </w:pPr>
    </w:p>
    <w:p w:rsidR="00A82E50" w:rsidRDefault="00A82E50" w:rsidP="00B439DE">
      <w:pPr>
        <w:rPr>
          <w:b/>
          <w:szCs w:val="24"/>
        </w:rPr>
      </w:pPr>
    </w:p>
    <w:p w:rsidR="00A82E50" w:rsidRDefault="00A82E50" w:rsidP="00B439DE">
      <w:pPr>
        <w:rPr>
          <w:b/>
          <w:szCs w:val="24"/>
        </w:rPr>
      </w:pPr>
    </w:p>
    <w:p w:rsidR="00A82E50" w:rsidRPr="00B439DE" w:rsidRDefault="00A82E50" w:rsidP="00B439DE">
      <w:pPr>
        <w:rPr>
          <w:b/>
          <w:szCs w:val="24"/>
        </w:rPr>
      </w:pPr>
      <w:r w:rsidRPr="00B439DE">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A82E50" w:rsidRPr="00B439DE" w:rsidRDefault="00A82E50" w:rsidP="006E2728">
      <w:pPr>
        <w:rPr>
          <w:szCs w:val="24"/>
        </w:rPr>
      </w:pPr>
    </w:p>
    <w:p w:rsidR="00A82E50" w:rsidRDefault="00A82E50"/>
    <w:sectPr w:rsidR="00A82E50" w:rsidSect="00EC20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C03606"/>
    <w:lvl w:ilvl="0">
      <w:start w:val="1"/>
      <w:numFmt w:val="lowerLetter"/>
      <w:lvlText w:val="%1."/>
      <w:lvlJc w:val="left"/>
      <w:pPr>
        <w:tabs>
          <w:tab w:val="num" w:pos="1800"/>
        </w:tabs>
        <w:ind w:left="1800" w:hanging="360"/>
      </w:pPr>
      <w:rPr>
        <w:rFonts w:cs="Times New Roman"/>
      </w:rPr>
    </w:lvl>
  </w:abstractNum>
  <w:abstractNum w:abstractNumId="1">
    <w:nsid w:val="00000004"/>
    <w:multiLevelType w:val="singleLevel"/>
    <w:tmpl w:val="000F0409"/>
    <w:lvl w:ilvl="0">
      <w:start w:val="1"/>
      <w:numFmt w:val="decimal"/>
      <w:lvlText w:val="%1."/>
      <w:lvlJc w:val="left"/>
      <w:pPr>
        <w:tabs>
          <w:tab w:val="num" w:pos="360"/>
        </w:tabs>
        <w:ind w:left="360" w:hanging="360"/>
      </w:pPr>
      <w:rPr>
        <w:rFonts w:cs="Times New Roman"/>
      </w:rPr>
    </w:lvl>
  </w:abstractNum>
  <w:abstractNum w:abstractNumId="2">
    <w:nsid w:val="00000005"/>
    <w:multiLevelType w:val="singleLevel"/>
    <w:tmpl w:val="000F0409"/>
    <w:lvl w:ilvl="0">
      <w:start w:val="3"/>
      <w:numFmt w:val="decimal"/>
      <w:lvlText w:val="%1."/>
      <w:lvlJc w:val="left"/>
      <w:pPr>
        <w:tabs>
          <w:tab w:val="num" w:pos="360"/>
        </w:tabs>
        <w:ind w:left="360" w:hanging="360"/>
      </w:pPr>
      <w:rPr>
        <w:rFonts w:cs="Times New Roman"/>
      </w:rPr>
    </w:lvl>
  </w:abstractNum>
  <w:abstractNum w:abstractNumId="3">
    <w:nsid w:val="00000007"/>
    <w:multiLevelType w:val="singleLevel"/>
    <w:tmpl w:val="5B88D8F6"/>
    <w:lvl w:ilvl="0">
      <w:start w:val="11"/>
      <w:numFmt w:val="decimal"/>
      <w:lvlText w:val="%1"/>
      <w:lvlJc w:val="left"/>
      <w:pPr>
        <w:tabs>
          <w:tab w:val="num" w:pos="360"/>
        </w:tabs>
        <w:ind w:left="360" w:hanging="360"/>
      </w:pPr>
      <w:rPr>
        <w:rFonts w:cs="Times New Roman"/>
      </w:rPr>
    </w:lvl>
  </w:abstractNum>
  <w:abstractNum w:abstractNumId="4">
    <w:nsid w:val="00000008"/>
    <w:multiLevelType w:val="singleLevel"/>
    <w:tmpl w:val="000F0409"/>
    <w:lvl w:ilvl="0">
      <w:start w:val="12"/>
      <w:numFmt w:val="decimal"/>
      <w:lvlText w:val="%1."/>
      <w:lvlJc w:val="left"/>
      <w:pPr>
        <w:tabs>
          <w:tab w:val="num" w:pos="360"/>
        </w:tabs>
        <w:ind w:left="360" w:hanging="360"/>
      </w:pPr>
      <w:rPr>
        <w:rFonts w:cs="Times New Roman"/>
      </w:rPr>
    </w:lvl>
  </w:abstractNum>
  <w:abstractNum w:abstractNumId="5">
    <w:nsid w:val="02F17959"/>
    <w:multiLevelType w:val="hybridMultilevel"/>
    <w:tmpl w:val="DD12BC24"/>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6191DC9"/>
    <w:multiLevelType w:val="hybridMultilevel"/>
    <w:tmpl w:val="74462190"/>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3B72C8"/>
    <w:multiLevelType w:val="hybridMultilevel"/>
    <w:tmpl w:val="0A4EA63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1777ADD"/>
    <w:multiLevelType w:val="hybridMultilevel"/>
    <w:tmpl w:val="5B146E1C"/>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5B75B9A"/>
    <w:multiLevelType w:val="hybridMultilevel"/>
    <w:tmpl w:val="D55EFA8E"/>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4AC45AF"/>
    <w:multiLevelType w:val="hybridMultilevel"/>
    <w:tmpl w:val="0F884158"/>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3"/>
    </w:lvlOverride>
  </w:num>
  <w:num w:numId="4">
    <w:abstractNumId w:val="3"/>
    <w:lvlOverride w:ilvl="0">
      <w:startOverride w:val="11"/>
    </w:lvlOverride>
  </w:num>
  <w:num w:numId="5">
    <w:abstractNumId w:val="4"/>
    <w:lvlOverride w:ilvl="0">
      <w:startOverride w:val="12"/>
    </w:lvlOverride>
  </w:num>
  <w:num w:numId="6">
    <w:abstractNumId w:val="10"/>
  </w:num>
  <w:num w:numId="7">
    <w:abstractNumId w:val="7"/>
  </w:num>
  <w:num w:numId="8">
    <w:abstractNumId w:val="6"/>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728"/>
    <w:rsid w:val="001A6910"/>
    <w:rsid w:val="001B30DF"/>
    <w:rsid w:val="003E73C9"/>
    <w:rsid w:val="003F2372"/>
    <w:rsid w:val="00501840"/>
    <w:rsid w:val="005B7331"/>
    <w:rsid w:val="006E2728"/>
    <w:rsid w:val="0072319C"/>
    <w:rsid w:val="007E5C0F"/>
    <w:rsid w:val="00A82E50"/>
    <w:rsid w:val="00AA20F4"/>
    <w:rsid w:val="00B40396"/>
    <w:rsid w:val="00B439DE"/>
    <w:rsid w:val="00B547BD"/>
    <w:rsid w:val="00BD43D8"/>
    <w:rsid w:val="00C0167A"/>
    <w:rsid w:val="00C034CB"/>
    <w:rsid w:val="00CF2F0F"/>
    <w:rsid w:val="00EC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28"/>
    <w:rPr>
      <w:rFonts w:ascii="Times" w:hAnsi="Times"/>
      <w:sz w:val="24"/>
      <w:szCs w:val="20"/>
    </w:rPr>
  </w:style>
  <w:style w:type="paragraph" w:styleId="Heading2">
    <w:name w:val="heading 2"/>
    <w:basedOn w:val="Normal"/>
    <w:next w:val="Normal"/>
    <w:link w:val="Heading2Char"/>
    <w:uiPriority w:val="99"/>
    <w:qFormat/>
    <w:rsid w:val="006E2728"/>
    <w:pPr>
      <w:keepNext/>
      <w:jc w:val="center"/>
      <w:outlineLvl w:val="1"/>
    </w:pPr>
    <w:rPr>
      <w:rFonts w:ascii="Palatino" w:hAnsi="Palatino"/>
      <w:b/>
      <w:color w:val="0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E2728"/>
    <w:rPr>
      <w:rFonts w:ascii="Palatino" w:hAnsi="Palatino"/>
      <w:b/>
      <w:color w:val="000000"/>
      <w:sz w:val="28"/>
    </w:rPr>
  </w:style>
  <w:style w:type="paragraph" w:customStyle="1" w:styleId="msolistparagraph0">
    <w:name w:val="msolistparagraph"/>
    <w:basedOn w:val="Normal"/>
    <w:uiPriority w:val="99"/>
    <w:rsid w:val="006E2728"/>
    <w:pPr>
      <w:ind w:left="720"/>
    </w:pPr>
    <w:rPr>
      <w:rFonts w:cs="Times"/>
      <w:szCs w:val="24"/>
    </w:rPr>
  </w:style>
  <w:style w:type="paragraph" w:styleId="BalloonText">
    <w:name w:val="Balloon Text"/>
    <w:basedOn w:val="Normal"/>
    <w:link w:val="BalloonTextChar"/>
    <w:uiPriority w:val="99"/>
    <w:semiHidden/>
    <w:rsid w:val="001B30DF"/>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43196">
      <w:marLeft w:val="0"/>
      <w:marRight w:val="0"/>
      <w:marTop w:val="0"/>
      <w:marBottom w:val="0"/>
      <w:divBdr>
        <w:top w:val="none" w:sz="0" w:space="0" w:color="auto"/>
        <w:left w:val="none" w:sz="0" w:space="0" w:color="auto"/>
        <w:bottom w:val="none" w:sz="0" w:space="0" w:color="auto"/>
        <w:right w:val="none" w:sz="0" w:space="0" w:color="auto"/>
      </w:divBdr>
    </w:div>
    <w:div w:id="15284431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Pages>
  <Words>236</Words>
  <Characters>1349</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birdd</cp:lastModifiedBy>
  <cp:revision>9</cp:revision>
  <cp:lastPrinted>2012-07-03T18:22:00Z</cp:lastPrinted>
  <dcterms:created xsi:type="dcterms:W3CDTF">2012-06-29T18:38:00Z</dcterms:created>
  <dcterms:modified xsi:type="dcterms:W3CDTF">2012-07-03T18:26:00Z</dcterms:modified>
</cp:coreProperties>
</file>